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BA40" w14:textId="77777777" w:rsidR="00E91887" w:rsidRPr="0021244C" w:rsidRDefault="00E91887" w:rsidP="00E91887">
      <w:pPr>
        <w:pStyle w:val="Heading1"/>
        <w:rPr>
          <w:rFonts w:ascii="Arial" w:hAnsi="Arial" w:cs="Arial"/>
        </w:rPr>
      </w:pPr>
      <w:r w:rsidRPr="0021244C">
        <w:rPr>
          <w:rFonts w:ascii="Arial" w:hAnsi="Arial" w:cs="Arial"/>
        </w:rPr>
        <w:t>Executing Internal Communication</w:t>
      </w:r>
    </w:p>
    <w:p w14:paraId="6E9D66D7" w14:textId="77777777" w:rsidR="0021244C" w:rsidRPr="0021244C" w:rsidRDefault="0021244C" w:rsidP="0021244C">
      <w:pPr>
        <w:rPr>
          <w:rFonts w:ascii="Arial" w:hAnsi="Arial" w:cs="Arial"/>
        </w:rPr>
      </w:pPr>
      <w:r w:rsidRPr="0021244C">
        <w:rPr>
          <w:rFonts w:ascii="Arial" w:hAnsi="Arial" w:cs="Arial"/>
        </w:rPr>
        <w:t xml:space="preserve">The following content template is for you to customize and use through your internal communication channels. Communication is key for a successful Energy Conservation Program. It’s important to remember that this content needs to be expressed not only in written form but supported verbally by the senior leaders of your organization. </w:t>
      </w:r>
    </w:p>
    <w:p w14:paraId="297F1AA8" w14:textId="77777777" w:rsidR="00E91887" w:rsidRPr="0021244C" w:rsidRDefault="00E91887" w:rsidP="00E91887">
      <w:pPr>
        <w:pStyle w:val="AddressLines"/>
        <w:rPr>
          <w:sz w:val="24"/>
        </w:rPr>
      </w:pPr>
    </w:p>
    <w:p w14:paraId="2346BC8C" w14:textId="0FEB60DD" w:rsidR="00FF5E0F" w:rsidRPr="0021244C" w:rsidRDefault="00FF5E0F" w:rsidP="00FF5E0F">
      <w:pPr>
        <w:rPr>
          <w:rFonts w:ascii="Arial" w:hAnsi="Arial" w:cs="Arial"/>
        </w:rPr>
      </w:pPr>
      <w:r w:rsidRPr="0021244C">
        <w:rPr>
          <w:rFonts w:ascii="Arial" w:hAnsi="Arial" w:cs="Arial"/>
          <w:b/>
        </w:rPr>
        <w:t xml:space="preserve">Communication Template: </w:t>
      </w:r>
      <w:r w:rsidR="0021244C" w:rsidRPr="0021244C">
        <w:rPr>
          <w:rFonts w:ascii="Arial" w:hAnsi="Arial" w:cs="Arial"/>
          <w:b/>
        </w:rPr>
        <w:t>President</w:t>
      </w:r>
      <w:r w:rsidRPr="0021244C">
        <w:rPr>
          <w:rFonts w:ascii="Arial" w:hAnsi="Arial" w:cs="Arial"/>
          <w:b/>
        </w:rPr>
        <w:t xml:space="preserve"> </w:t>
      </w:r>
      <w:r w:rsidR="0021244C" w:rsidRPr="0021244C">
        <w:rPr>
          <w:rFonts w:ascii="Arial" w:hAnsi="Arial" w:cs="Arial"/>
          <w:b/>
        </w:rPr>
        <w:t>Announcement</w:t>
      </w:r>
      <w:r w:rsidRPr="0021244C">
        <w:rPr>
          <w:rFonts w:ascii="Arial" w:hAnsi="Arial" w:cs="Arial"/>
          <w:b/>
        </w:rPr>
        <w:t xml:space="preserve"> — Announcing Energy Specialist(s)</w:t>
      </w:r>
    </w:p>
    <w:p w14:paraId="6BBC03C6" w14:textId="77777777" w:rsidR="00FF5E0F" w:rsidRPr="0021244C" w:rsidRDefault="00FF5E0F" w:rsidP="00FF5E0F">
      <w:pPr>
        <w:pStyle w:val="AddressLines"/>
        <w:rPr>
          <w:sz w:val="24"/>
        </w:rPr>
      </w:pPr>
      <w:r w:rsidRPr="0021244C">
        <w:rPr>
          <w:i/>
          <w:sz w:val="24"/>
        </w:rPr>
        <w:t>Distribute upon hiring of Energy Specialist(s)</w:t>
      </w:r>
      <w:r w:rsidR="00484936" w:rsidRPr="00484936">
        <w:rPr>
          <w:noProof/>
          <w:sz w:val="24"/>
        </w:rPr>
        <w:pict w14:anchorId="7BF309D1">
          <v:rect id="_x0000_i1025" alt="" style="width:540pt;height:.05pt;mso-width-percent:0;mso-height-percent:0;mso-width-percent:0;mso-height-percent:0" o:hralign="center" o:hrstd="t" o:hrnoshade="t" o:hr="t" fillcolor="black [3213]" stroked="f"/>
        </w:pict>
      </w:r>
    </w:p>
    <w:p w14:paraId="26E9B69F" w14:textId="5F8883EC" w:rsidR="00FF5E0F" w:rsidRPr="0021244C" w:rsidRDefault="00FF5E0F" w:rsidP="00FF5E0F">
      <w:pPr>
        <w:rPr>
          <w:rFonts w:ascii="Arial" w:hAnsi="Arial" w:cs="Arial"/>
          <w:b/>
          <w:bCs/>
        </w:rPr>
      </w:pPr>
      <w:r w:rsidRPr="0021244C">
        <w:rPr>
          <w:rFonts w:ascii="Arial" w:hAnsi="Arial" w:cs="Arial"/>
        </w:rPr>
        <w:t xml:space="preserve">As you are aware, we have partnered with Cenergistic, the nation’s leader and pioneer in developing comprehensive and sustainable energy conservation programs. </w:t>
      </w:r>
      <w:r w:rsidRPr="0021244C">
        <w:rPr>
          <w:rFonts w:ascii="Arial" w:hAnsi="Arial" w:cs="Arial"/>
          <w:b/>
          <w:bCs/>
        </w:rPr>
        <w:t>This is an important program that will help</w:t>
      </w:r>
      <w:r w:rsidR="0021244C" w:rsidRPr="0021244C">
        <w:rPr>
          <w:rFonts w:ascii="Arial" w:hAnsi="Arial" w:cs="Arial"/>
          <w:b/>
          <w:bCs/>
        </w:rPr>
        <w:t xml:space="preserve"> save jobs, maintain important programs, and fund additional resources and activities that were once budget constrained</w:t>
      </w:r>
      <w:r w:rsidRPr="0021244C">
        <w:rPr>
          <w:rFonts w:ascii="Arial" w:hAnsi="Arial" w:cs="Arial"/>
          <w:b/>
          <w:bCs/>
        </w:rPr>
        <w:t>.</w:t>
      </w:r>
    </w:p>
    <w:p w14:paraId="6F0FB69E" w14:textId="60F7892A" w:rsidR="00FF5E0F" w:rsidRPr="0021244C" w:rsidRDefault="00FF5E0F" w:rsidP="00FF5E0F">
      <w:pPr>
        <w:rPr>
          <w:rFonts w:ascii="Arial" w:hAnsi="Arial" w:cs="Arial"/>
        </w:rPr>
      </w:pPr>
      <w:r w:rsidRPr="0021244C">
        <w:rPr>
          <w:rFonts w:ascii="Arial" w:hAnsi="Arial" w:cs="Arial"/>
        </w:rPr>
        <w:t xml:space="preserve">Recently, NAME(S) was/were named to the position(s) of Energy Specialist(s). In this role, MR/MRS/MS NAME(S) WILL/BE ARE responsible for working with you and Cenergistic to implement and manage our Energy </w:t>
      </w:r>
      <w:r w:rsidR="0021244C" w:rsidRPr="0021244C">
        <w:rPr>
          <w:rFonts w:ascii="Arial" w:hAnsi="Arial" w:cs="Arial"/>
        </w:rPr>
        <w:t xml:space="preserve">Conservation </w:t>
      </w:r>
      <w:r w:rsidRPr="0021244C">
        <w:rPr>
          <w:rFonts w:ascii="Arial" w:hAnsi="Arial" w:cs="Arial"/>
        </w:rPr>
        <w:t xml:space="preserve">Program every day throughout the year. HE/SHE/THEY is/are passionate about education, saving energy and money, and making sure our </w:t>
      </w:r>
      <w:r w:rsidR="0021244C" w:rsidRPr="0021244C">
        <w:rPr>
          <w:rFonts w:ascii="Arial" w:hAnsi="Arial" w:cs="Arial"/>
        </w:rPr>
        <w:t xml:space="preserve">energy conservation </w:t>
      </w:r>
      <w:r w:rsidRPr="0021244C">
        <w:rPr>
          <w:rFonts w:ascii="Arial" w:hAnsi="Arial" w:cs="Arial"/>
        </w:rPr>
        <w:t>program is successful.</w:t>
      </w:r>
    </w:p>
    <w:p w14:paraId="48DDC8D4" w14:textId="462C7F0A" w:rsidR="00FF5E0F" w:rsidRPr="0021244C" w:rsidRDefault="00FF5E0F" w:rsidP="00FF5E0F">
      <w:pPr>
        <w:rPr>
          <w:rFonts w:ascii="Arial" w:hAnsi="Arial" w:cs="Arial"/>
        </w:rPr>
      </w:pPr>
      <w:r w:rsidRPr="0021244C">
        <w:rPr>
          <w:rFonts w:ascii="Arial" w:hAnsi="Arial" w:cs="Arial"/>
        </w:rPr>
        <w:t xml:space="preserve">As </w:t>
      </w:r>
      <w:r w:rsidR="0021244C" w:rsidRPr="0021244C">
        <w:rPr>
          <w:rFonts w:ascii="Arial" w:hAnsi="Arial" w:cs="Arial"/>
        </w:rPr>
        <w:t>part of this campus</w:t>
      </w:r>
      <w:r w:rsidRPr="0021244C">
        <w:rPr>
          <w:rFonts w:ascii="Arial" w:hAnsi="Arial" w:cs="Arial"/>
        </w:rPr>
        <w:t xml:space="preserve">, you will be accountable for energy management </w:t>
      </w:r>
      <w:r w:rsidR="0021244C" w:rsidRPr="0021244C">
        <w:rPr>
          <w:rFonts w:ascii="Arial" w:hAnsi="Arial" w:cs="Arial"/>
        </w:rPr>
        <w:t>in the following ways</w:t>
      </w:r>
      <w:r w:rsidRPr="0021244C">
        <w:rPr>
          <w:rFonts w:ascii="Arial" w:hAnsi="Arial" w:cs="Arial"/>
        </w:rPr>
        <w:t>:</w:t>
      </w:r>
    </w:p>
    <w:p w14:paraId="7F6E498C" w14:textId="77777777" w:rsidR="00FF5E0F" w:rsidRPr="0021244C" w:rsidRDefault="00FF5E0F" w:rsidP="00FF5E0F">
      <w:pPr>
        <w:pStyle w:val="ListParagraph"/>
        <w:numPr>
          <w:ilvl w:val="0"/>
          <w:numId w:val="4"/>
        </w:numPr>
        <w:rPr>
          <w:sz w:val="24"/>
        </w:rPr>
      </w:pPr>
      <w:r w:rsidRPr="0021244C">
        <w:rPr>
          <w:sz w:val="24"/>
        </w:rPr>
        <w:t>Providing support to the Energy Specialist(s)</w:t>
      </w:r>
    </w:p>
    <w:p w14:paraId="45088C93" w14:textId="4F992A63" w:rsidR="00FF5E0F" w:rsidRPr="0021244C" w:rsidRDefault="00FF5E0F" w:rsidP="00FF5E0F">
      <w:pPr>
        <w:pStyle w:val="ListParagraph"/>
        <w:numPr>
          <w:ilvl w:val="0"/>
          <w:numId w:val="4"/>
        </w:numPr>
        <w:rPr>
          <w:sz w:val="24"/>
        </w:rPr>
      </w:pPr>
      <w:r w:rsidRPr="0021244C">
        <w:rPr>
          <w:sz w:val="24"/>
        </w:rPr>
        <w:t xml:space="preserve">Communicating the value of the Energy </w:t>
      </w:r>
      <w:r w:rsidR="0021244C" w:rsidRPr="0021244C">
        <w:rPr>
          <w:sz w:val="24"/>
        </w:rPr>
        <w:t xml:space="preserve">Conservation </w:t>
      </w:r>
      <w:r w:rsidRPr="0021244C">
        <w:rPr>
          <w:sz w:val="24"/>
        </w:rPr>
        <w:t xml:space="preserve">Program </w:t>
      </w:r>
    </w:p>
    <w:p w14:paraId="7405C209" w14:textId="576A8EAE" w:rsidR="00FF5E0F" w:rsidRPr="0021244C" w:rsidRDefault="00FF5E0F" w:rsidP="00FF5E0F">
      <w:pPr>
        <w:pStyle w:val="ListParagraph"/>
        <w:numPr>
          <w:ilvl w:val="0"/>
          <w:numId w:val="4"/>
        </w:numPr>
        <w:rPr>
          <w:sz w:val="24"/>
        </w:rPr>
      </w:pPr>
      <w:r w:rsidRPr="0021244C">
        <w:rPr>
          <w:sz w:val="24"/>
        </w:rPr>
        <w:t xml:space="preserve">Communicating the importance of the role of the Energy Specialist </w:t>
      </w:r>
    </w:p>
    <w:p w14:paraId="1BF1BCEC" w14:textId="77777777" w:rsidR="00FF5E0F" w:rsidRPr="0021244C" w:rsidRDefault="00FF5E0F" w:rsidP="00FF5E0F">
      <w:pPr>
        <w:pStyle w:val="ListParagraph"/>
        <w:numPr>
          <w:ilvl w:val="0"/>
          <w:numId w:val="4"/>
        </w:numPr>
        <w:rPr>
          <w:sz w:val="24"/>
        </w:rPr>
      </w:pPr>
      <w:r w:rsidRPr="0021244C">
        <w:rPr>
          <w:sz w:val="24"/>
        </w:rPr>
        <w:t>Underscoring the importance of everyone’s support and full cooperation with NAME(S)</w:t>
      </w:r>
    </w:p>
    <w:p w14:paraId="23E961B5" w14:textId="7CAB51DB" w:rsidR="00FF5E0F" w:rsidRPr="0021244C" w:rsidRDefault="00FF5E0F" w:rsidP="00FF5E0F">
      <w:pPr>
        <w:pStyle w:val="ListParagraph"/>
        <w:numPr>
          <w:ilvl w:val="0"/>
          <w:numId w:val="4"/>
        </w:numPr>
        <w:rPr>
          <w:sz w:val="15"/>
          <w:szCs w:val="15"/>
        </w:rPr>
      </w:pPr>
      <w:r w:rsidRPr="0021244C">
        <w:rPr>
          <w:sz w:val="24"/>
        </w:rPr>
        <w:t xml:space="preserve">Regularly reminding </w:t>
      </w:r>
      <w:r w:rsidR="0021244C" w:rsidRPr="0021244C">
        <w:rPr>
          <w:sz w:val="24"/>
        </w:rPr>
        <w:t>campus members</w:t>
      </w:r>
      <w:r w:rsidRPr="0021244C">
        <w:rPr>
          <w:sz w:val="24"/>
        </w:rPr>
        <w:t xml:space="preserve"> how important their role is in the success of the Energy </w:t>
      </w:r>
      <w:r w:rsidR="0021244C" w:rsidRPr="0021244C">
        <w:rPr>
          <w:sz w:val="24"/>
        </w:rPr>
        <w:t xml:space="preserve">Conservation </w:t>
      </w:r>
      <w:r w:rsidRPr="0021244C">
        <w:rPr>
          <w:sz w:val="24"/>
        </w:rPr>
        <w:t>Program</w:t>
      </w:r>
      <w:r w:rsidR="0021244C">
        <w:rPr>
          <w:sz w:val="24"/>
        </w:rPr>
        <w:br/>
      </w:r>
    </w:p>
    <w:p w14:paraId="4B562A87" w14:textId="4FAE7D31" w:rsidR="00FF5E0F" w:rsidRPr="0021244C" w:rsidRDefault="00FF5E0F" w:rsidP="00FF5E0F">
      <w:pPr>
        <w:rPr>
          <w:rFonts w:ascii="Arial" w:hAnsi="Arial" w:cs="Arial"/>
        </w:rPr>
      </w:pPr>
      <w:r w:rsidRPr="0021244C">
        <w:rPr>
          <w:rFonts w:ascii="Arial" w:hAnsi="Arial" w:cs="Arial"/>
        </w:rPr>
        <w:t xml:space="preserve">Our Energy </w:t>
      </w:r>
      <w:r w:rsidR="0021244C" w:rsidRPr="0021244C">
        <w:rPr>
          <w:rFonts w:ascii="Arial" w:hAnsi="Arial" w:cs="Arial"/>
        </w:rPr>
        <w:t xml:space="preserve">Conservation </w:t>
      </w:r>
      <w:r w:rsidRPr="0021244C">
        <w:rPr>
          <w:rFonts w:ascii="Arial" w:hAnsi="Arial" w:cs="Arial"/>
        </w:rPr>
        <w:t xml:space="preserve">Program is guaranteed by Cenergistic to save us money. It is expected to generate a net savings of $_______ over the </w:t>
      </w:r>
      <w:r w:rsidR="00D53290">
        <w:rPr>
          <w:rFonts w:ascii="Arial" w:hAnsi="Arial" w:cs="Arial"/>
        </w:rPr>
        <w:t>course</w:t>
      </w:r>
      <w:r w:rsidRPr="0021244C">
        <w:rPr>
          <w:rFonts w:ascii="Arial" w:hAnsi="Arial" w:cs="Arial"/>
        </w:rPr>
        <w:t xml:space="preserve"> </w:t>
      </w:r>
      <w:r w:rsidR="00D53290">
        <w:rPr>
          <w:rFonts w:ascii="Arial" w:hAnsi="Arial" w:cs="Arial"/>
        </w:rPr>
        <w:t>of the partnership</w:t>
      </w:r>
      <w:r w:rsidRPr="0021244C">
        <w:rPr>
          <w:rFonts w:ascii="Arial" w:hAnsi="Arial" w:cs="Arial"/>
        </w:rPr>
        <w:t xml:space="preserve">. So again, I cannot stress enough the importance of this initiative as well as the role you and </w:t>
      </w:r>
      <w:r w:rsidR="0021244C" w:rsidRPr="0021244C">
        <w:rPr>
          <w:rFonts w:ascii="Arial" w:hAnsi="Arial" w:cs="Arial"/>
        </w:rPr>
        <w:t xml:space="preserve">members of our campus </w:t>
      </w:r>
      <w:r w:rsidRPr="0021244C">
        <w:rPr>
          <w:rFonts w:ascii="Arial" w:hAnsi="Arial" w:cs="Arial"/>
        </w:rPr>
        <w:t>will have in its success.</w:t>
      </w:r>
    </w:p>
    <w:p w14:paraId="43AA6BB6" w14:textId="77777777" w:rsidR="00FF5E0F" w:rsidRPr="0021244C" w:rsidRDefault="00FF5E0F" w:rsidP="00FF5E0F">
      <w:pPr>
        <w:rPr>
          <w:rFonts w:ascii="Arial" w:hAnsi="Arial" w:cs="Arial"/>
        </w:rPr>
      </w:pPr>
      <w:r w:rsidRPr="0021244C">
        <w:rPr>
          <w:rFonts w:ascii="Arial" w:hAnsi="Arial" w:cs="Arial"/>
        </w:rPr>
        <w:t>NAME(S) will be in contact with you soon to set up a meeting to review additional details of this program and how you can help ensure its success.</w:t>
      </w:r>
      <w:bookmarkStart w:id="0" w:name="_GoBack"/>
      <w:bookmarkEnd w:id="0"/>
    </w:p>
    <w:p w14:paraId="1953436D" w14:textId="222C1597" w:rsidR="00FA7F56" w:rsidRPr="0021244C" w:rsidRDefault="00FF5E0F" w:rsidP="00FF5E0F">
      <w:pPr>
        <w:pStyle w:val="AddressLines"/>
        <w:rPr>
          <w:sz w:val="24"/>
        </w:rPr>
      </w:pPr>
      <w:r w:rsidRPr="0021244C">
        <w:rPr>
          <w:sz w:val="24"/>
        </w:rPr>
        <w:t>[INSERT ENERGY SPECIALIST(S) PHOTO]</w:t>
      </w:r>
    </w:p>
    <w:sectPr w:rsidR="00FA7F56" w:rsidRPr="0021244C" w:rsidSect="00C90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A5CC6" w14:textId="77777777" w:rsidR="00484936" w:rsidRDefault="00484936" w:rsidP="00C90BDE">
      <w:r>
        <w:separator/>
      </w:r>
    </w:p>
  </w:endnote>
  <w:endnote w:type="continuationSeparator" w:id="0">
    <w:p w14:paraId="30B0F2AB" w14:textId="77777777" w:rsidR="00484936" w:rsidRDefault="00484936" w:rsidP="00C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0549" w14:textId="77777777" w:rsidR="001A5195" w:rsidRDefault="001A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E1A1" w14:textId="77777777" w:rsidR="009B0520" w:rsidRDefault="0083060A" w:rsidP="00C90BD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F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F24C" w14:textId="77777777" w:rsidR="007E3D22" w:rsidRDefault="00BB4FDF" w:rsidP="00423440">
    <w:pPr>
      <w:pStyle w:val="Footer"/>
      <w:pBdr>
        <w:top w:val="none" w:sz="0" w:space="0" w:color="auto"/>
        <w:left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40625" wp14:editId="1B7CB3F4">
              <wp:simplePos x="0" y="0"/>
              <wp:positionH relativeFrom="column">
                <wp:posOffset>-457200</wp:posOffset>
              </wp:positionH>
              <wp:positionV relativeFrom="paragraph">
                <wp:posOffset>466140</wp:posOffset>
              </wp:positionV>
              <wp:extent cx="7749766" cy="190123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766" cy="190123"/>
                      </a:xfrm>
                      <a:prstGeom prst="rect">
                        <a:avLst/>
                      </a:prstGeom>
                      <a:solidFill>
                        <a:srgbClr val="4282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7F6EE" id="Rectangle 1" o:spid="_x0000_s1026" style="position:absolute;margin-left:-36pt;margin-top:36.7pt;width:610.2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" fillcolor="#428258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B22C" w14:textId="77777777" w:rsidR="00484936" w:rsidRDefault="00484936" w:rsidP="00C90BDE">
      <w:r>
        <w:separator/>
      </w:r>
    </w:p>
  </w:footnote>
  <w:footnote w:type="continuationSeparator" w:id="0">
    <w:p w14:paraId="2F6E917E" w14:textId="77777777" w:rsidR="00484936" w:rsidRDefault="00484936" w:rsidP="00C9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A1A3" w14:textId="77777777" w:rsidR="001A5195" w:rsidRDefault="001A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16B" w14:textId="77777777" w:rsidR="001A5195" w:rsidRDefault="001A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392"/>
      <w:gridCol w:w="5408"/>
    </w:tblGrid>
    <w:tr w:rsidR="004B0A1B" w:rsidRPr="005D546F" w14:paraId="29F8C4C4" w14:textId="77777777" w:rsidTr="008A78EB">
      <w:tc>
        <w:tcPr>
          <w:tcW w:w="5033" w:type="dxa"/>
        </w:tcPr>
        <w:p w14:paraId="410E9157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 xml:space="preserve">Cenergistic – </w:t>
          </w:r>
          <w:r w:rsidRPr="001A5195">
            <w:rPr>
              <w:rFonts w:ascii="Roboto" w:hAnsi="Roboto"/>
              <w:i/>
              <w:sz w:val="20"/>
            </w:rPr>
            <w:t>The Sustainability Company</w:t>
          </w:r>
        </w:p>
        <w:p w14:paraId="66EA96BD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5950 Sherry Ln #900, Dallas, TX 75225</w:t>
          </w:r>
        </w:p>
        <w:p w14:paraId="50A5AC39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info@cenergistic.com</w:t>
          </w:r>
        </w:p>
        <w:p w14:paraId="7ECCDF32" w14:textId="77777777" w:rsidR="004B0A1B" w:rsidRPr="005D546F" w:rsidRDefault="00BB1870" w:rsidP="00C90BDE">
          <w:pPr>
            <w:pStyle w:val="ContactInfo"/>
            <w:rPr>
              <w:rFonts w:ascii="Roboto" w:hAnsi="Roboto"/>
            </w:rPr>
          </w:pPr>
          <w:r w:rsidRPr="001A5195">
            <w:rPr>
              <w:rFonts w:ascii="Roboto" w:hAnsi="Roboto"/>
              <w:sz w:val="20"/>
            </w:rPr>
            <w:t>www.</w:t>
          </w:r>
          <w:r w:rsidR="00C90BDE" w:rsidRPr="001A5195">
            <w:rPr>
              <w:rFonts w:ascii="Roboto" w:hAnsi="Roboto"/>
              <w:sz w:val="20"/>
            </w:rPr>
            <w:t>cenergistic</w:t>
          </w:r>
          <w:r w:rsidRPr="001A5195">
            <w:rPr>
              <w:rFonts w:ascii="Roboto" w:hAnsi="Roboto"/>
              <w:sz w:val="20"/>
            </w:rPr>
            <w:t>.com</w:t>
          </w:r>
        </w:p>
      </w:tc>
      <w:tc>
        <w:tcPr>
          <w:tcW w:w="5047" w:type="dxa"/>
          <w:tcMar>
            <w:right w:w="14" w:type="dxa"/>
          </w:tcMar>
        </w:tcPr>
        <w:p w14:paraId="149B6EDD" w14:textId="77777777" w:rsidR="004B0A1B" w:rsidRPr="005D546F" w:rsidRDefault="00CE7E52" w:rsidP="00C90BDE">
          <w:pPr>
            <w:pStyle w:val="Header"/>
            <w:rPr>
              <w:rFonts w:ascii="Roboto" w:hAnsi="Roboto"/>
            </w:rPr>
          </w:pPr>
          <w:r w:rsidRPr="005D546F">
            <w:rPr>
              <w:rFonts w:ascii="Roboto" w:hAnsi="Roboto"/>
              <w:noProof/>
              <w:lang w:eastAsia="en-US"/>
            </w:rPr>
            <w:drawing>
              <wp:inline distT="0" distB="0" distL="0" distR="0" wp14:anchorId="587DF41C" wp14:editId="730AB87A">
                <wp:extent cx="2890089" cy="704141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0089" cy="704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15AAF" w14:textId="77777777" w:rsidR="004B0A1B" w:rsidRPr="005D546F" w:rsidRDefault="004B0A1B" w:rsidP="00C90BDE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D6"/>
    <w:multiLevelType w:val="multilevel"/>
    <w:tmpl w:val="43D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3ED2"/>
    <w:multiLevelType w:val="hybridMultilevel"/>
    <w:tmpl w:val="608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E1D08"/>
    <w:multiLevelType w:val="multilevel"/>
    <w:tmpl w:val="FD4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E4964"/>
    <w:multiLevelType w:val="hybridMultilevel"/>
    <w:tmpl w:val="8CA2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0"/>
    <w:rsid w:val="00065243"/>
    <w:rsid w:val="00066CD7"/>
    <w:rsid w:val="00095FB9"/>
    <w:rsid w:val="000A185C"/>
    <w:rsid w:val="0010435A"/>
    <w:rsid w:val="001209A8"/>
    <w:rsid w:val="001252C2"/>
    <w:rsid w:val="00157C9E"/>
    <w:rsid w:val="001A35E8"/>
    <w:rsid w:val="001A5195"/>
    <w:rsid w:val="0021244C"/>
    <w:rsid w:val="00215FCC"/>
    <w:rsid w:val="00255D16"/>
    <w:rsid w:val="0026764D"/>
    <w:rsid w:val="00277876"/>
    <w:rsid w:val="0028571D"/>
    <w:rsid w:val="002E5FD0"/>
    <w:rsid w:val="003203DD"/>
    <w:rsid w:val="003269FB"/>
    <w:rsid w:val="003642EA"/>
    <w:rsid w:val="004059A0"/>
    <w:rsid w:val="00423440"/>
    <w:rsid w:val="00435390"/>
    <w:rsid w:val="004540E9"/>
    <w:rsid w:val="00470F38"/>
    <w:rsid w:val="00484936"/>
    <w:rsid w:val="0049364D"/>
    <w:rsid w:val="004A576A"/>
    <w:rsid w:val="004B0A1B"/>
    <w:rsid w:val="004D5EBD"/>
    <w:rsid w:val="004F6938"/>
    <w:rsid w:val="00571598"/>
    <w:rsid w:val="005D1D04"/>
    <w:rsid w:val="005D546F"/>
    <w:rsid w:val="007C32A4"/>
    <w:rsid w:val="007C7DED"/>
    <w:rsid w:val="007E3D22"/>
    <w:rsid w:val="00823AE0"/>
    <w:rsid w:val="0083060A"/>
    <w:rsid w:val="00843AED"/>
    <w:rsid w:val="00854180"/>
    <w:rsid w:val="00975C26"/>
    <w:rsid w:val="00990299"/>
    <w:rsid w:val="00990EDA"/>
    <w:rsid w:val="00997BFB"/>
    <w:rsid w:val="009B0520"/>
    <w:rsid w:val="009E3B4A"/>
    <w:rsid w:val="00A80C33"/>
    <w:rsid w:val="00B20CEF"/>
    <w:rsid w:val="00B20F6F"/>
    <w:rsid w:val="00B253B8"/>
    <w:rsid w:val="00B308FE"/>
    <w:rsid w:val="00B40265"/>
    <w:rsid w:val="00BB1870"/>
    <w:rsid w:val="00BB4FDF"/>
    <w:rsid w:val="00BC6AAB"/>
    <w:rsid w:val="00BE4AA7"/>
    <w:rsid w:val="00C90BDE"/>
    <w:rsid w:val="00CE63B7"/>
    <w:rsid w:val="00CE7E52"/>
    <w:rsid w:val="00D077E8"/>
    <w:rsid w:val="00D13F0D"/>
    <w:rsid w:val="00D53290"/>
    <w:rsid w:val="00D62F1C"/>
    <w:rsid w:val="00D70E5B"/>
    <w:rsid w:val="00DB1353"/>
    <w:rsid w:val="00E274FB"/>
    <w:rsid w:val="00E43C12"/>
    <w:rsid w:val="00E91887"/>
    <w:rsid w:val="00E93010"/>
    <w:rsid w:val="00F27302"/>
    <w:rsid w:val="00F67F8F"/>
    <w:rsid w:val="00FA7F56"/>
    <w:rsid w:val="00FC7B3E"/>
    <w:rsid w:val="00FE78C9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909A"/>
  <w15:chartTrackingRefBased/>
  <w15:docId w15:val="{3C96E5C1-D005-5148-BA37-9E63DE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DE"/>
    <w:rPr>
      <w:rFonts w:ascii="Source Sans Pro" w:hAnsi="Source Sans Pro" w:cs="Poppins"/>
      <w:color w:val="auto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8"/>
    <w:unhideWhenUsed/>
    <w:qFormat/>
    <w:rsid w:val="00854180"/>
    <w:pPr>
      <w:spacing w:before="0" w:after="360" w:line="240" w:lineRule="auto"/>
      <w:contextualSpacing/>
      <w:outlineLvl w:val="0"/>
    </w:pPr>
    <w:rPr>
      <w:rFonts w:eastAsiaTheme="majorEastAsia" w:cstheme="majorBidi"/>
      <w:caps/>
      <w:color w:val="1F2D41" w:themeColor="accent1" w:themeShade="BF"/>
    </w:rPr>
  </w:style>
  <w:style w:type="paragraph" w:styleId="Heading2">
    <w:name w:val="heading 2"/>
    <w:basedOn w:val="Normal"/>
    <w:link w:val="Heading2Char"/>
    <w:autoRedefine/>
    <w:uiPriority w:val="8"/>
    <w:semiHidden/>
    <w:unhideWhenUsed/>
    <w:qFormat/>
    <w:rsid w:val="0010435A"/>
    <w:pPr>
      <w:keepNext/>
      <w:keepLines/>
      <w:spacing w:after="0"/>
      <w:outlineLvl w:val="1"/>
    </w:pPr>
    <w:rPr>
      <w:rFonts w:eastAsiaTheme="majorEastAsia" w:cstheme="majorBidi"/>
      <w:color w:val="1F2D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1F2D4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51E2B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151E2B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6485B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character" w:customStyle="1" w:styleId="Heading5Char">
    <w:name w:val="Heading 5 Char"/>
    <w:basedOn w:val="DefaultParagraphFont"/>
    <w:link w:val="Heading5"/>
    <w:rsid w:val="004B0A1B"/>
    <w:rPr>
      <w:rFonts w:asciiTheme="majorHAnsi" w:eastAsiaTheme="majorEastAsia" w:hAnsiTheme="majorHAnsi" w:cstheme="majorBidi"/>
      <w:color w:val="151E2B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151E2B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autoRedefine/>
    <w:uiPriority w:val="2"/>
    <w:qFormat/>
    <w:rsid w:val="00854180"/>
    <w:pPr>
      <w:spacing w:before="1700" w:after="360"/>
      <w:contextualSpacing/>
    </w:pPr>
    <w:rPr>
      <w:rFonts w:eastAsiaTheme="majorEastAsia" w:cstheme="majorBidi"/>
      <w:caps/>
      <w:color w:val="1F2D41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basedOn w:val="DefaultParagraphFont"/>
    <w:uiPriority w:val="1"/>
    <w:qFormat/>
    <w:rsid w:val="00854180"/>
    <w:rPr>
      <w:rFonts w:ascii="Poppins" w:hAnsi="Poppins"/>
      <w:b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10435A"/>
    <w:rPr>
      <w:rFonts w:ascii="Poppins" w:eastAsiaTheme="majorEastAsia" w:hAnsi="Poppins" w:cstheme="majorBidi"/>
      <w:color w:val="1F2D41" w:themeColor="accent1" w:themeShade="BF"/>
      <w:kern w:val="20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1F2D41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 w:after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2A3D58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2A3D58" w:themeColor="accent1"/>
        <w:bottom w:val="single" w:sz="4" w:space="10" w:color="2A3D58" w:themeColor="accent1"/>
      </w:pBdr>
      <w:spacing w:before="360" w:after="360"/>
      <w:jc w:val="center"/>
    </w:pPr>
    <w:rPr>
      <w:i/>
      <w:iCs/>
      <w:color w:val="2A3D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2A3D58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423440"/>
    <w:rPr>
      <w:color w:val="0F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1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1C"/>
    <w:rPr>
      <w:rFonts w:ascii="Times New Roman" w:hAnsi="Times New Roman" w:cs="Times New Roman"/>
      <w:color w:val="auto"/>
      <w:kern w:val="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F1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kern w:val="0"/>
      <w:sz w:val="20"/>
      <w:szCs w:val="20"/>
      <w:lang w:eastAsia="en-US"/>
    </w:rPr>
  </w:style>
  <w:style w:type="paragraph" w:customStyle="1" w:styleId="AddressLines">
    <w:name w:val="Address Lines"/>
    <w:basedOn w:val="Normal"/>
    <w:qFormat/>
    <w:rsid w:val="00E91887"/>
    <w:pPr>
      <w:spacing w:before="0" w:after="0"/>
    </w:pPr>
    <w:rPr>
      <w:rFonts w:ascii="Arial" w:eastAsia="Times New Roman" w:hAnsi="Arial" w:cs="Arial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91887"/>
    <w:pPr>
      <w:spacing w:before="120" w:after="0"/>
      <w:ind w:left="720"/>
      <w:contextualSpacing/>
    </w:pPr>
    <w:rPr>
      <w:rFonts w:ascii="Arial" w:eastAsia="Times New Roman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tneysargent/Library/Containers/com.microsoft.Word/Data/Library/Application%20Support/Microsoft/Office/16.0/DTS/Search/%7b824769C0-7278-754F-BF8F-D9323139AA5E%7dtf16402650.dotx" TargetMode="External"/></Relationships>
</file>

<file path=word/theme/theme1.xml><?xml version="1.0" encoding="utf-8"?>
<a:theme xmlns:a="http://schemas.openxmlformats.org/drawingml/2006/main" name="Business Set Blue">
  <a:themeElements>
    <a:clrScheme name="VC Colors">
      <a:dk1>
        <a:srgbClr val="000000"/>
      </a:dk1>
      <a:lt1>
        <a:srgbClr val="FFFFFF"/>
      </a:lt1>
      <a:dk2>
        <a:srgbClr val="232323"/>
      </a:dk2>
      <a:lt2>
        <a:srgbClr val="F8F9F8"/>
      </a:lt2>
      <a:accent1>
        <a:srgbClr val="2A3D58"/>
      </a:accent1>
      <a:accent2>
        <a:srgbClr val="335183"/>
      </a:accent2>
      <a:accent3>
        <a:srgbClr val="B85124"/>
      </a:accent3>
      <a:accent4>
        <a:srgbClr val="982D15"/>
      </a:accent4>
      <a:accent5>
        <a:srgbClr val="A1A1A1"/>
      </a:accent5>
      <a:accent6>
        <a:srgbClr val="52B967"/>
      </a:accent6>
      <a:hlink>
        <a:srgbClr val="0F7DBD"/>
      </a:hlink>
      <a:folHlink>
        <a:srgbClr val="08294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{824769C0-7278-754F-BF8F-D9323139AA5E}tf16402650.dotx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Lorem Lipsum</dc:creator>
  <cp:keywords/>
  <cp:lastModifiedBy>Mallori Grambeau</cp:lastModifiedBy>
  <cp:revision>3</cp:revision>
  <dcterms:created xsi:type="dcterms:W3CDTF">2019-06-11T15:56:00Z</dcterms:created>
  <dcterms:modified xsi:type="dcterms:W3CDTF">2019-07-18T21:49:00Z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